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1DDC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FD7D" wp14:editId="2A395B0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DCBFCF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2BB4" wp14:editId="6BA7848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531140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149373A1" wp14:editId="77C79976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256" w14:textId="77777777" w:rsidR="008928A5" w:rsidRDefault="008928A5" w:rsidP="00F41591"/>
    <w:p w14:paraId="370CA6AC" w14:textId="77777777" w:rsidR="00465D96" w:rsidRPr="00F41591" w:rsidRDefault="00465D96" w:rsidP="00F41591">
      <w:r w:rsidRPr="00F41591">
        <w:t>OBJAVA ZA MEDIJE</w:t>
      </w:r>
    </w:p>
    <w:p w14:paraId="7B62EE9F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49FD" wp14:editId="12BE4E2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C21F9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1D69374F" w14:textId="77777777"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687B9AC1" w14:textId="77777777"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5CEC76B7" w14:textId="7DFCC8DD" w:rsidR="00A51AF1" w:rsidRDefault="00F576B4" w:rsidP="0042115C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  <w:r>
        <w:rPr>
          <w:rFonts w:asciiTheme="minorHAnsi" w:hAnsiTheme="minorHAnsi"/>
          <w:color w:val="404040" w:themeColor="text1" w:themeTint="BF"/>
        </w:rPr>
        <w:t>U Varaždinu održan središnji događaj do</w:t>
      </w:r>
      <w:r w:rsidR="005203D4">
        <w:rPr>
          <w:rFonts w:asciiTheme="minorHAnsi" w:hAnsiTheme="minorHAnsi"/>
          <w:color w:val="404040" w:themeColor="text1" w:themeTint="BF"/>
        </w:rPr>
        <w:t>djele HEP-ove nagrade učenicima</w:t>
      </w:r>
    </w:p>
    <w:p w14:paraId="483341F9" w14:textId="77777777" w:rsidR="00F576B4" w:rsidRPr="00F15A64" w:rsidRDefault="00F576B4" w:rsidP="0042115C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14:paraId="2F8A39D3" w14:textId="40D82A35" w:rsidR="00F576B4" w:rsidRDefault="005203D4" w:rsidP="0042115C">
      <w:pPr>
        <w:spacing w:line="276" w:lineRule="auto"/>
        <w:jc w:val="both"/>
        <w:rPr>
          <w:rFonts w:asciiTheme="minorHAnsi" w:hAnsiTheme="minorHAnsi"/>
          <w:color w:val="auto"/>
        </w:rPr>
      </w:pPr>
      <w:r w:rsidRPr="005203D4">
        <w:rPr>
          <w:rFonts w:asciiTheme="minorHAnsi" w:hAnsiTheme="minorHAnsi"/>
          <w:color w:val="auto"/>
          <w:sz w:val="28"/>
          <w:szCs w:val="28"/>
        </w:rPr>
        <w:t>HEP I HRVATSKA TREBAJU MLADE KOJI „IMAJU ŽICU“</w:t>
      </w:r>
    </w:p>
    <w:p w14:paraId="08D36DB6" w14:textId="5E9259C1" w:rsidR="0036699E" w:rsidRPr="0042115C" w:rsidRDefault="00ED3E60" w:rsidP="0042115C">
      <w:pPr>
        <w:spacing w:line="276" w:lineRule="auto"/>
        <w:jc w:val="both"/>
        <w:rPr>
          <w:rFonts w:asciiTheme="minorHAnsi" w:hAnsiTheme="minorHAnsi"/>
          <w:color w:val="auto"/>
          <w:sz w:val="12"/>
          <w:szCs w:val="12"/>
        </w:rPr>
      </w:pPr>
      <w:r>
        <w:rPr>
          <w:rFonts w:asciiTheme="minorHAnsi" w:hAnsiTheme="minorHAnsi"/>
          <w:color w:val="auto"/>
        </w:rPr>
        <w:t xml:space="preserve">  </w:t>
      </w:r>
    </w:p>
    <w:p w14:paraId="3049EEA7" w14:textId="1D328489" w:rsidR="006F69B9" w:rsidRPr="006F69B9" w:rsidRDefault="00FD6535" w:rsidP="0019708F">
      <w:pPr>
        <w:spacing w:after="120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 w:val="0"/>
          <w:color w:val="auto"/>
        </w:rPr>
        <w:t>VARAŽDIN</w:t>
      </w:r>
      <w:r w:rsidR="00221A61">
        <w:rPr>
          <w:rFonts w:asciiTheme="minorHAnsi" w:hAnsiTheme="minorHAnsi"/>
          <w:b w:val="0"/>
          <w:color w:val="auto"/>
        </w:rPr>
        <w:t>/ZAGREB</w:t>
      </w:r>
      <w:r w:rsidR="00CB153D" w:rsidRPr="00EF3B02">
        <w:rPr>
          <w:rFonts w:asciiTheme="minorHAnsi" w:hAnsiTheme="minorHAnsi"/>
          <w:b w:val="0"/>
          <w:color w:val="auto"/>
        </w:rPr>
        <w:t xml:space="preserve">, </w:t>
      </w:r>
      <w:r w:rsidR="00221A61">
        <w:rPr>
          <w:rFonts w:asciiTheme="minorHAnsi" w:hAnsiTheme="minorHAnsi"/>
          <w:b w:val="0"/>
          <w:color w:val="auto"/>
        </w:rPr>
        <w:t>19</w:t>
      </w:r>
      <w:r>
        <w:rPr>
          <w:rFonts w:asciiTheme="minorHAnsi" w:hAnsiTheme="minorHAnsi"/>
          <w:b w:val="0"/>
          <w:color w:val="auto"/>
        </w:rPr>
        <w:t>. listopada</w:t>
      </w:r>
      <w:r w:rsidR="00CB153D" w:rsidRPr="00EF3B02">
        <w:rPr>
          <w:rFonts w:asciiTheme="minorHAnsi" w:hAnsiTheme="minorHAnsi"/>
          <w:b w:val="0"/>
          <w:color w:val="auto"/>
        </w:rPr>
        <w:t xml:space="preserve"> 2021. – </w:t>
      </w:r>
      <w:r w:rsidR="0058648A" w:rsidRPr="00EF3B02">
        <w:rPr>
          <w:rFonts w:asciiTheme="minorHAnsi" w:hAnsiTheme="minorHAnsi"/>
          <w:color w:val="auto"/>
        </w:rPr>
        <w:t>Predsjednik Uprav</w:t>
      </w:r>
      <w:r w:rsidR="00813F2B">
        <w:rPr>
          <w:rFonts w:asciiTheme="minorHAnsi" w:hAnsiTheme="minorHAnsi"/>
          <w:color w:val="auto"/>
        </w:rPr>
        <w:t xml:space="preserve">e Hrvatske elektroprivrede Frane Barbarić </w:t>
      </w:r>
      <w:r>
        <w:rPr>
          <w:rFonts w:asciiTheme="minorHAnsi" w:hAnsiTheme="minorHAnsi"/>
          <w:color w:val="auto"/>
        </w:rPr>
        <w:t xml:space="preserve">uručio </w:t>
      </w:r>
      <w:r w:rsidR="00371D89">
        <w:rPr>
          <w:rFonts w:asciiTheme="minorHAnsi" w:hAnsiTheme="minorHAnsi"/>
          <w:color w:val="auto"/>
        </w:rPr>
        <w:t xml:space="preserve">je </w:t>
      </w:r>
      <w:r w:rsidR="00AB31B3">
        <w:rPr>
          <w:rFonts w:asciiTheme="minorHAnsi" w:hAnsiTheme="minorHAnsi"/>
          <w:color w:val="auto"/>
        </w:rPr>
        <w:t>nagrade</w:t>
      </w:r>
      <w:r>
        <w:rPr>
          <w:rFonts w:asciiTheme="minorHAnsi" w:hAnsiTheme="minorHAnsi"/>
          <w:color w:val="auto"/>
        </w:rPr>
        <w:t xml:space="preserve"> </w:t>
      </w:r>
      <w:r w:rsidR="00694484">
        <w:rPr>
          <w:rFonts w:asciiTheme="minorHAnsi" w:hAnsiTheme="minorHAnsi"/>
          <w:color w:val="auto"/>
        </w:rPr>
        <w:t>učenicima osnovnih i srednjih škola</w:t>
      </w:r>
      <w:r w:rsidR="00397BBF">
        <w:rPr>
          <w:rFonts w:asciiTheme="minorHAnsi" w:hAnsiTheme="minorHAnsi"/>
          <w:color w:val="auto"/>
        </w:rPr>
        <w:t xml:space="preserve"> </w:t>
      </w:r>
      <w:r w:rsidR="00371D89">
        <w:rPr>
          <w:rFonts w:asciiTheme="minorHAnsi" w:hAnsiTheme="minorHAnsi"/>
          <w:color w:val="auto"/>
        </w:rPr>
        <w:t>Varaždinske županije</w:t>
      </w:r>
      <w:r w:rsidR="00397BBF">
        <w:rPr>
          <w:rFonts w:asciiTheme="minorHAnsi" w:hAnsiTheme="minorHAnsi"/>
          <w:color w:val="auto"/>
        </w:rPr>
        <w:t>. Nagradu</w:t>
      </w:r>
      <w:r w:rsidR="00694484">
        <w:rPr>
          <w:rFonts w:asciiTheme="minorHAnsi" w:hAnsiTheme="minorHAnsi"/>
          <w:color w:val="auto"/>
        </w:rPr>
        <w:t xml:space="preserve"> učenicima IMAM ŽICU!</w:t>
      </w:r>
      <w:r w:rsidR="00111483" w:rsidRPr="00EF3B02">
        <w:rPr>
          <w:rFonts w:asciiTheme="minorHAnsi" w:hAnsiTheme="minorHAnsi"/>
          <w:color w:val="auto"/>
        </w:rPr>
        <w:t xml:space="preserve"> Hrvatska elektroprivreda </w:t>
      </w:r>
      <w:r w:rsidR="00AB31B3" w:rsidRPr="00EF3B02">
        <w:rPr>
          <w:rFonts w:asciiTheme="minorHAnsi" w:hAnsiTheme="minorHAnsi"/>
          <w:color w:val="auto"/>
        </w:rPr>
        <w:t xml:space="preserve">od 1995. godine </w:t>
      </w:r>
      <w:r w:rsidR="00694484">
        <w:rPr>
          <w:rFonts w:asciiTheme="minorHAnsi" w:hAnsiTheme="minorHAnsi"/>
          <w:color w:val="auto"/>
        </w:rPr>
        <w:t xml:space="preserve">dodjeljuje </w:t>
      </w:r>
      <w:bookmarkStart w:id="0" w:name="_GoBack"/>
      <w:bookmarkEnd w:id="0"/>
      <w:r w:rsidR="00AB31B3">
        <w:rPr>
          <w:rFonts w:asciiTheme="minorHAnsi" w:hAnsiTheme="minorHAnsi"/>
          <w:color w:val="auto"/>
        </w:rPr>
        <w:t>učenicima osnovnih i srednjih škola za područja</w:t>
      </w:r>
      <w:r w:rsidR="00111483" w:rsidRPr="00EF3B02">
        <w:rPr>
          <w:rFonts w:asciiTheme="minorHAnsi" w:hAnsiTheme="minorHAnsi"/>
          <w:color w:val="auto"/>
        </w:rPr>
        <w:t xml:space="preserve"> mate</w:t>
      </w:r>
      <w:r w:rsidR="006F69B9">
        <w:rPr>
          <w:rFonts w:asciiTheme="minorHAnsi" w:hAnsiTheme="minorHAnsi"/>
          <w:color w:val="auto"/>
        </w:rPr>
        <w:t>m</w:t>
      </w:r>
      <w:r w:rsidR="00AB31B3">
        <w:rPr>
          <w:rFonts w:asciiTheme="minorHAnsi" w:hAnsiTheme="minorHAnsi"/>
          <w:color w:val="auto"/>
        </w:rPr>
        <w:t>atike, fizike i elektrotehnike. D</w:t>
      </w:r>
      <w:r w:rsidR="006F69B9">
        <w:rPr>
          <w:rFonts w:asciiTheme="minorHAnsi" w:hAnsiTheme="minorHAnsi"/>
          <w:color w:val="auto"/>
        </w:rPr>
        <w:t xml:space="preserve">o sada </w:t>
      </w:r>
      <w:r w:rsidR="00371D89">
        <w:rPr>
          <w:rFonts w:asciiTheme="minorHAnsi" w:hAnsiTheme="minorHAnsi"/>
          <w:color w:val="auto"/>
        </w:rPr>
        <w:t xml:space="preserve">je </w:t>
      </w:r>
      <w:r w:rsidR="00AB31B3">
        <w:rPr>
          <w:rFonts w:asciiTheme="minorHAnsi" w:hAnsiTheme="minorHAnsi"/>
          <w:color w:val="auto"/>
        </w:rPr>
        <w:t xml:space="preserve">podijeljeno ukupno </w:t>
      </w:r>
      <w:r w:rsidR="006F69B9">
        <w:rPr>
          <w:rFonts w:asciiTheme="minorHAnsi" w:hAnsiTheme="minorHAnsi"/>
          <w:color w:val="auto"/>
        </w:rPr>
        <w:t xml:space="preserve">859 </w:t>
      </w:r>
      <w:r w:rsidR="00AB31B3">
        <w:rPr>
          <w:rFonts w:asciiTheme="minorHAnsi" w:hAnsiTheme="minorHAnsi"/>
          <w:color w:val="auto"/>
        </w:rPr>
        <w:t>nagrada</w:t>
      </w:r>
      <w:r w:rsidR="006F69B9">
        <w:rPr>
          <w:rFonts w:asciiTheme="minorHAnsi" w:hAnsiTheme="minorHAnsi"/>
          <w:color w:val="auto"/>
        </w:rPr>
        <w:t>.</w:t>
      </w:r>
    </w:p>
    <w:p w14:paraId="6568669E" w14:textId="1BC69F4C" w:rsidR="00F62C7D" w:rsidRDefault="001F41B8" w:rsidP="00036DD0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Čestitajući </w:t>
      </w:r>
      <w:r w:rsidR="005203D4">
        <w:rPr>
          <w:rFonts w:asciiTheme="minorHAnsi" w:hAnsiTheme="minorHAnsi"/>
          <w:b w:val="0"/>
          <w:color w:val="auto"/>
        </w:rPr>
        <w:t xml:space="preserve">okupljenim </w:t>
      </w:r>
      <w:r>
        <w:rPr>
          <w:rFonts w:asciiTheme="minorHAnsi" w:hAnsiTheme="minorHAnsi"/>
          <w:b w:val="0"/>
          <w:color w:val="auto"/>
        </w:rPr>
        <w:t>učenicima, ali i svim drugim dobitnicima nagrade</w:t>
      </w:r>
      <w:r w:rsidR="005203D4">
        <w:rPr>
          <w:rFonts w:asciiTheme="minorHAnsi" w:hAnsiTheme="minorHAnsi"/>
          <w:b w:val="0"/>
          <w:color w:val="auto"/>
        </w:rPr>
        <w:t xml:space="preserve"> i njihovim mentorima</w:t>
      </w:r>
      <w:r>
        <w:rPr>
          <w:rFonts w:asciiTheme="minorHAnsi" w:hAnsiTheme="minorHAnsi"/>
          <w:b w:val="0"/>
          <w:color w:val="auto"/>
        </w:rPr>
        <w:t xml:space="preserve">, </w:t>
      </w:r>
      <w:r w:rsidR="00036DD0">
        <w:rPr>
          <w:rFonts w:asciiTheme="minorHAnsi" w:hAnsiTheme="minorHAnsi"/>
          <w:b w:val="0"/>
          <w:color w:val="auto"/>
        </w:rPr>
        <w:t>Frane Barbarić je poručio: „</w:t>
      </w:r>
      <w:r w:rsidRPr="008C6D14">
        <w:rPr>
          <w:rFonts w:asciiTheme="minorHAnsi" w:hAnsiTheme="minorHAnsi"/>
          <w:b w:val="0"/>
          <w:i/>
          <w:color w:val="auto"/>
        </w:rPr>
        <w:t>HEP je u stalnoj potrazi za novim kvalitetnim radnicima, posebno mladima koji mu mogu donijeti nova znanja i inovativnost. Time želimo pomoći stvaranju baze stručnjaka koji će imati priliku zaposliti se i ostati u Hrvatskoj i tako se uključiti u razvoj hrvatskog gospodarstva.</w:t>
      </w:r>
      <w:r w:rsidR="00036DD0" w:rsidRPr="008C6D14">
        <w:rPr>
          <w:rFonts w:asciiTheme="minorHAnsi" w:hAnsiTheme="minorHAnsi"/>
          <w:b w:val="0"/>
          <w:i/>
          <w:color w:val="auto"/>
        </w:rPr>
        <w:t xml:space="preserve"> </w:t>
      </w:r>
      <w:r w:rsidRPr="008C6D14">
        <w:rPr>
          <w:rFonts w:asciiTheme="minorHAnsi" w:hAnsiTheme="minorHAnsi"/>
          <w:b w:val="0"/>
          <w:i/>
          <w:color w:val="auto"/>
        </w:rPr>
        <w:t xml:space="preserve">Za to imate puno prilike </w:t>
      </w:r>
      <w:r w:rsidR="00036DD0" w:rsidRPr="008C6D14">
        <w:rPr>
          <w:rFonts w:asciiTheme="minorHAnsi" w:hAnsiTheme="minorHAnsi"/>
          <w:b w:val="0"/>
          <w:i/>
          <w:color w:val="auto"/>
        </w:rPr>
        <w:t>i ovdje, u svojoj županiji.</w:t>
      </w:r>
      <w:r w:rsidR="00036DD0" w:rsidRPr="008C6D14">
        <w:rPr>
          <w:i/>
        </w:rPr>
        <w:t xml:space="preserve"> </w:t>
      </w:r>
      <w:r w:rsidR="00AB31B3" w:rsidRPr="008C6D14">
        <w:rPr>
          <w:rFonts w:asciiTheme="minorHAnsi" w:hAnsiTheme="minorHAnsi"/>
          <w:b w:val="0"/>
          <w:i/>
          <w:color w:val="auto"/>
        </w:rPr>
        <w:t xml:space="preserve">Bilo bi nam drago da </w:t>
      </w:r>
      <w:r w:rsidR="00036DD0" w:rsidRPr="008C6D14">
        <w:rPr>
          <w:rFonts w:asciiTheme="minorHAnsi" w:hAnsiTheme="minorHAnsi"/>
          <w:b w:val="0"/>
          <w:i/>
          <w:color w:val="auto"/>
        </w:rPr>
        <w:t>netko od vas izabere HEP za mjesto gdje će započeti i razvijati svoju karijeru, ovdje u svome kraju ili bilo gdje u Hrvatskoj. Nastavite vrijedno učiti i napredovati, a vašim nastavnicima želim da nastave stvarati ovakve izvrsne učenike i kvalitetne mlade osobe</w:t>
      </w:r>
      <w:r w:rsidR="00036DD0">
        <w:rPr>
          <w:rFonts w:asciiTheme="minorHAnsi" w:hAnsiTheme="minorHAnsi"/>
          <w:b w:val="0"/>
          <w:color w:val="auto"/>
        </w:rPr>
        <w:t>“</w:t>
      </w:r>
      <w:r w:rsidR="00092197">
        <w:rPr>
          <w:rFonts w:asciiTheme="minorHAnsi" w:hAnsiTheme="minorHAnsi"/>
          <w:b w:val="0"/>
          <w:color w:val="auto"/>
        </w:rPr>
        <w:t>.</w:t>
      </w:r>
      <w:r w:rsidR="00036DD0">
        <w:rPr>
          <w:rFonts w:asciiTheme="minorHAnsi" w:hAnsiTheme="minorHAnsi"/>
          <w:b w:val="0"/>
          <w:color w:val="auto"/>
        </w:rPr>
        <w:t xml:space="preserve"> </w:t>
      </w:r>
      <w:r w:rsidR="00F62C7D">
        <w:rPr>
          <w:rFonts w:asciiTheme="minorHAnsi" w:hAnsiTheme="minorHAnsi"/>
          <w:b w:val="0"/>
          <w:color w:val="auto"/>
        </w:rPr>
        <w:t xml:space="preserve"> </w:t>
      </w:r>
    </w:p>
    <w:p w14:paraId="584ACC81" w14:textId="4028B974" w:rsidR="00357F2C" w:rsidRDefault="00F576B4" w:rsidP="00F62C7D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Za školsku godinu 2020./2021. HEP je dodijelio 40 novčanih nagrada</w:t>
      </w:r>
      <w:r w:rsidRPr="00F576B4">
        <w:rPr>
          <w:rFonts w:asciiTheme="minorHAnsi" w:hAnsiTheme="minorHAnsi"/>
          <w:b w:val="0"/>
          <w:color w:val="auto"/>
        </w:rPr>
        <w:t xml:space="preserve"> u iznosu</w:t>
      </w:r>
      <w:r>
        <w:rPr>
          <w:rFonts w:asciiTheme="minorHAnsi" w:hAnsiTheme="minorHAnsi"/>
          <w:b w:val="0"/>
          <w:color w:val="auto"/>
        </w:rPr>
        <w:t xml:space="preserve"> od 3.000 kuna</w:t>
      </w:r>
      <w:r w:rsidR="00AB31B3">
        <w:rPr>
          <w:rFonts w:asciiTheme="minorHAnsi" w:hAnsiTheme="minorHAnsi"/>
          <w:b w:val="0"/>
          <w:color w:val="auto"/>
        </w:rPr>
        <w:t>. Dobitnici su učenici</w:t>
      </w:r>
      <w:r>
        <w:rPr>
          <w:rFonts w:asciiTheme="minorHAnsi" w:hAnsiTheme="minorHAnsi"/>
          <w:b w:val="0"/>
          <w:color w:val="auto"/>
        </w:rPr>
        <w:t xml:space="preserve"> koji su</w:t>
      </w:r>
      <w:r w:rsidRPr="00F576B4">
        <w:rPr>
          <w:rFonts w:asciiTheme="minorHAnsi" w:hAnsiTheme="minorHAnsi"/>
          <w:b w:val="0"/>
          <w:color w:val="auto"/>
        </w:rPr>
        <w:t xml:space="preserve"> osvojili prvu nagradu na državnim natj</w:t>
      </w:r>
      <w:r w:rsidR="00036DD0">
        <w:rPr>
          <w:rFonts w:asciiTheme="minorHAnsi" w:hAnsiTheme="minorHAnsi"/>
          <w:b w:val="0"/>
          <w:color w:val="auto"/>
        </w:rPr>
        <w:t xml:space="preserve">ecanjima znanja iz matematike, </w:t>
      </w:r>
      <w:r w:rsidRPr="00F576B4">
        <w:rPr>
          <w:rFonts w:asciiTheme="minorHAnsi" w:hAnsiTheme="minorHAnsi"/>
          <w:b w:val="0"/>
          <w:color w:val="auto"/>
        </w:rPr>
        <w:t xml:space="preserve">fizike </w:t>
      </w:r>
      <w:r w:rsidR="00036DD0">
        <w:rPr>
          <w:rFonts w:asciiTheme="minorHAnsi" w:hAnsiTheme="minorHAnsi"/>
          <w:b w:val="0"/>
          <w:color w:val="auto"/>
        </w:rPr>
        <w:t>i</w:t>
      </w:r>
      <w:r w:rsidR="00AB31B3">
        <w:rPr>
          <w:rFonts w:asciiTheme="minorHAnsi" w:hAnsiTheme="minorHAnsi"/>
          <w:b w:val="0"/>
          <w:color w:val="auto"/>
        </w:rPr>
        <w:t xml:space="preserve"> </w:t>
      </w:r>
      <w:r w:rsidRPr="00F576B4">
        <w:rPr>
          <w:rFonts w:asciiTheme="minorHAnsi" w:hAnsiTheme="minorHAnsi"/>
          <w:b w:val="0"/>
          <w:color w:val="auto"/>
        </w:rPr>
        <w:t>izlaganja eksperimentalnih radova iz fizike</w:t>
      </w:r>
      <w:r w:rsidR="00036DD0">
        <w:rPr>
          <w:rFonts w:asciiTheme="minorHAnsi" w:hAnsiTheme="minorHAnsi"/>
          <w:b w:val="0"/>
          <w:color w:val="auto"/>
        </w:rPr>
        <w:t xml:space="preserve"> te</w:t>
      </w:r>
      <w:r w:rsidR="00AB31B3">
        <w:rPr>
          <w:rFonts w:asciiTheme="minorHAnsi" w:hAnsiTheme="minorHAnsi"/>
          <w:b w:val="0"/>
          <w:color w:val="auto"/>
        </w:rPr>
        <w:t xml:space="preserve"> prvoplasirani učenici na</w:t>
      </w:r>
      <w:r w:rsidR="001F41B8">
        <w:rPr>
          <w:rFonts w:asciiTheme="minorHAnsi" w:hAnsiTheme="minorHAnsi"/>
          <w:b w:val="0"/>
          <w:color w:val="auto"/>
        </w:rPr>
        <w:t xml:space="preserve"> natjecanju </w:t>
      </w:r>
      <w:r w:rsidR="001F41B8" w:rsidRPr="001F41B8">
        <w:rPr>
          <w:rFonts w:asciiTheme="minorHAnsi" w:hAnsiTheme="minorHAnsi"/>
          <w:b w:val="0"/>
          <w:color w:val="auto"/>
        </w:rPr>
        <w:t xml:space="preserve">srednjih strukovnih škola </w:t>
      </w:r>
      <w:r w:rsidR="004A423A" w:rsidRPr="00221A61">
        <w:rPr>
          <w:rFonts w:asciiTheme="minorHAnsi" w:hAnsiTheme="minorHAnsi"/>
          <w:b w:val="0"/>
          <w:color w:val="auto"/>
        </w:rPr>
        <w:t>u disciplini Električne instalacije</w:t>
      </w:r>
      <w:r w:rsidR="001F41B8" w:rsidRPr="00221A61">
        <w:rPr>
          <w:rFonts w:asciiTheme="minorHAnsi" w:hAnsiTheme="minorHAnsi"/>
          <w:b w:val="0"/>
          <w:color w:val="auto"/>
        </w:rPr>
        <w:t>.</w:t>
      </w:r>
      <w:r w:rsidRPr="00221A61">
        <w:rPr>
          <w:rFonts w:asciiTheme="minorHAnsi" w:hAnsiTheme="minorHAnsi"/>
          <w:b w:val="0"/>
          <w:color w:val="auto"/>
        </w:rPr>
        <w:t xml:space="preserve"> Uvažavajući </w:t>
      </w:r>
      <w:r w:rsidR="00036DD0" w:rsidRPr="00221A61">
        <w:rPr>
          <w:rFonts w:asciiTheme="minorHAnsi" w:hAnsiTheme="minorHAnsi"/>
          <w:b w:val="0"/>
          <w:color w:val="auto"/>
        </w:rPr>
        <w:t xml:space="preserve">postojeće </w:t>
      </w:r>
      <w:r w:rsidRPr="00221A61">
        <w:rPr>
          <w:rFonts w:asciiTheme="minorHAnsi" w:hAnsiTheme="minorHAnsi"/>
          <w:b w:val="0"/>
          <w:color w:val="auto"/>
        </w:rPr>
        <w:t>epidemiološke mjere</w:t>
      </w:r>
      <w:r w:rsidR="00036DD0" w:rsidRPr="00221A61">
        <w:rPr>
          <w:rFonts w:asciiTheme="minorHAnsi" w:hAnsiTheme="minorHAnsi"/>
          <w:b w:val="0"/>
          <w:color w:val="auto"/>
        </w:rPr>
        <w:t xml:space="preserve"> i preporuke</w:t>
      </w:r>
      <w:r w:rsidRPr="00221A61">
        <w:rPr>
          <w:rFonts w:asciiTheme="minorHAnsi" w:hAnsiTheme="minorHAnsi"/>
          <w:b w:val="0"/>
          <w:color w:val="auto"/>
        </w:rPr>
        <w:t>, ni ove godine, dr</w:t>
      </w:r>
      <w:r w:rsidR="005203D4" w:rsidRPr="00221A61">
        <w:rPr>
          <w:rFonts w:asciiTheme="minorHAnsi" w:hAnsiTheme="minorHAnsi"/>
          <w:b w:val="0"/>
          <w:color w:val="auto"/>
        </w:rPr>
        <w:t>ugi put u četvrt stoljeća dugoj</w:t>
      </w:r>
      <w:r w:rsidRPr="00221A61">
        <w:rPr>
          <w:rFonts w:asciiTheme="minorHAnsi" w:hAnsiTheme="minorHAnsi"/>
          <w:b w:val="0"/>
          <w:color w:val="auto"/>
        </w:rPr>
        <w:t xml:space="preserve"> povijesti nagrade</w:t>
      </w:r>
      <w:r w:rsidR="00036DD0" w:rsidRPr="00221A61">
        <w:rPr>
          <w:rFonts w:asciiTheme="minorHAnsi" w:hAnsiTheme="minorHAnsi"/>
          <w:b w:val="0"/>
          <w:color w:val="auto"/>
        </w:rPr>
        <w:t>,</w:t>
      </w:r>
      <w:r w:rsidRPr="00221A61">
        <w:rPr>
          <w:rFonts w:asciiTheme="minorHAnsi" w:hAnsiTheme="minorHAnsi"/>
          <w:b w:val="0"/>
          <w:color w:val="auto"/>
        </w:rPr>
        <w:t xml:space="preserve"> nije održana uobičajena javna svečana dodjela za</w:t>
      </w:r>
      <w:r>
        <w:rPr>
          <w:rFonts w:asciiTheme="minorHAnsi" w:hAnsiTheme="minorHAnsi"/>
          <w:b w:val="0"/>
          <w:color w:val="auto"/>
        </w:rPr>
        <w:t xml:space="preserve"> dobitnike iz čitave Hrvatske</w:t>
      </w:r>
      <w:r w:rsidRPr="00F576B4">
        <w:rPr>
          <w:rFonts w:asciiTheme="minorHAnsi" w:hAnsiTheme="minorHAnsi"/>
          <w:b w:val="0"/>
          <w:color w:val="auto"/>
        </w:rPr>
        <w:t>, već su učen</w:t>
      </w:r>
      <w:r>
        <w:rPr>
          <w:rFonts w:asciiTheme="minorHAnsi" w:hAnsiTheme="minorHAnsi"/>
          <w:b w:val="0"/>
          <w:color w:val="auto"/>
        </w:rPr>
        <w:t>ici tijekom ovoga mjeseca</w:t>
      </w:r>
      <w:r w:rsidRPr="00F576B4">
        <w:rPr>
          <w:rFonts w:asciiTheme="minorHAnsi" w:hAnsiTheme="minorHAnsi"/>
          <w:b w:val="0"/>
          <w:color w:val="auto"/>
        </w:rPr>
        <w:t xml:space="preserve"> pojedinačno u sjedištu HEP-a </w:t>
      </w:r>
      <w:r w:rsidR="00036DD0">
        <w:rPr>
          <w:rFonts w:asciiTheme="minorHAnsi" w:hAnsiTheme="minorHAnsi"/>
          <w:b w:val="0"/>
          <w:color w:val="auto"/>
        </w:rPr>
        <w:t xml:space="preserve">u Zagrebu </w:t>
      </w:r>
      <w:r w:rsidRPr="00F576B4">
        <w:rPr>
          <w:rFonts w:asciiTheme="minorHAnsi" w:hAnsiTheme="minorHAnsi"/>
          <w:b w:val="0"/>
          <w:color w:val="auto"/>
        </w:rPr>
        <w:t>preuzimali svoje nagrade. Stoga je</w:t>
      </w:r>
      <w:r w:rsidR="001F41B8">
        <w:rPr>
          <w:rFonts w:asciiTheme="minorHAnsi" w:hAnsiTheme="minorHAnsi"/>
          <w:b w:val="0"/>
          <w:color w:val="auto"/>
        </w:rPr>
        <w:t xml:space="preserve"> središnji</w:t>
      </w:r>
      <w:r w:rsidRPr="00F576B4">
        <w:rPr>
          <w:rFonts w:asciiTheme="minorHAnsi" w:hAnsiTheme="minorHAnsi"/>
          <w:b w:val="0"/>
          <w:color w:val="auto"/>
        </w:rPr>
        <w:t xml:space="preserve"> </w:t>
      </w:r>
      <w:r w:rsidR="001F41B8">
        <w:rPr>
          <w:rFonts w:asciiTheme="minorHAnsi" w:hAnsiTheme="minorHAnsi"/>
          <w:b w:val="0"/>
          <w:color w:val="auto"/>
        </w:rPr>
        <w:t xml:space="preserve">događaj dodjele </w:t>
      </w:r>
      <w:r w:rsidR="001F41B8" w:rsidRPr="001F41B8">
        <w:rPr>
          <w:rFonts w:asciiTheme="minorHAnsi" w:hAnsiTheme="minorHAnsi"/>
          <w:b w:val="0"/>
          <w:color w:val="auto"/>
        </w:rPr>
        <w:t>HEP-ove nagrade učenicima IMAM ŽICU</w:t>
      </w:r>
      <w:r w:rsidR="001F41B8">
        <w:rPr>
          <w:rFonts w:asciiTheme="minorHAnsi" w:hAnsiTheme="minorHAnsi"/>
          <w:b w:val="0"/>
          <w:color w:val="auto"/>
        </w:rPr>
        <w:t>! za školsku godinu 2020./2021., s manjim brojem sudionika</w:t>
      </w:r>
      <w:r w:rsidRPr="00F576B4">
        <w:rPr>
          <w:rFonts w:asciiTheme="minorHAnsi" w:hAnsiTheme="minorHAnsi"/>
          <w:b w:val="0"/>
          <w:color w:val="auto"/>
        </w:rPr>
        <w:t xml:space="preserve"> </w:t>
      </w:r>
      <w:r w:rsidR="001F41B8">
        <w:rPr>
          <w:rFonts w:asciiTheme="minorHAnsi" w:hAnsiTheme="minorHAnsi"/>
          <w:b w:val="0"/>
          <w:color w:val="auto"/>
        </w:rPr>
        <w:t>održan u Varaždinu, koji je izabran za mjesto održavanja svečanosti jer n</w:t>
      </w:r>
      <w:r w:rsidR="00813F2B">
        <w:rPr>
          <w:rFonts w:asciiTheme="minorHAnsi" w:hAnsiTheme="minorHAnsi"/>
          <w:b w:val="0"/>
          <w:color w:val="auto"/>
        </w:rPr>
        <w:t>akon z</w:t>
      </w:r>
      <w:r w:rsidR="00371D89">
        <w:rPr>
          <w:rFonts w:asciiTheme="minorHAnsi" w:hAnsiTheme="minorHAnsi"/>
          <w:b w:val="0"/>
          <w:color w:val="auto"/>
        </w:rPr>
        <w:t>agrebačkih škola</w:t>
      </w:r>
      <w:r w:rsidR="006F69B9" w:rsidRPr="006F69B9">
        <w:rPr>
          <w:rFonts w:asciiTheme="minorHAnsi" w:hAnsiTheme="minorHAnsi"/>
          <w:b w:val="0"/>
          <w:color w:val="auto"/>
        </w:rPr>
        <w:t>, najviše  dobitnika, njih pet</w:t>
      </w:r>
      <w:r w:rsidR="001F41B8">
        <w:rPr>
          <w:rFonts w:asciiTheme="minorHAnsi" w:hAnsiTheme="minorHAnsi"/>
          <w:b w:val="0"/>
          <w:color w:val="auto"/>
        </w:rPr>
        <w:t xml:space="preserve">, dolazi iz </w:t>
      </w:r>
      <w:r w:rsidR="006F69B9" w:rsidRPr="006F69B9">
        <w:rPr>
          <w:rFonts w:asciiTheme="minorHAnsi" w:hAnsiTheme="minorHAnsi"/>
          <w:b w:val="0"/>
          <w:color w:val="auto"/>
        </w:rPr>
        <w:t>Varaždinske županije.</w:t>
      </w:r>
      <w:r w:rsidR="00F62C7D">
        <w:rPr>
          <w:rFonts w:asciiTheme="minorHAnsi" w:hAnsiTheme="minorHAnsi"/>
          <w:b w:val="0"/>
          <w:color w:val="auto"/>
        </w:rPr>
        <w:t xml:space="preserve"> </w:t>
      </w:r>
    </w:p>
    <w:p w14:paraId="6373CF16" w14:textId="4E6A6E21" w:rsidR="00813F2B" w:rsidRPr="00EF3B02" w:rsidRDefault="00F62C7D" w:rsidP="00F62C7D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HEP-ova nagrada IMAM ŽICU</w:t>
      </w:r>
      <w:r w:rsidRPr="00F62C7D">
        <w:rPr>
          <w:rFonts w:asciiTheme="minorHAnsi" w:hAnsiTheme="minorHAnsi"/>
          <w:b w:val="0"/>
          <w:color w:val="auto"/>
        </w:rPr>
        <w:t xml:space="preserve">! najdugovječniji je društveno odgovorni projekt koji spaja gospodarstvo s osnovnim i srednjoškolskim obrazovanjem. </w:t>
      </w:r>
      <w:r w:rsidR="00036DD0" w:rsidRPr="00036DD0">
        <w:rPr>
          <w:rFonts w:asciiTheme="minorHAnsi" w:hAnsiTheme="minorHAnsi"/>
          <w:b w:val="0"/>
          <w:color w:val="auto"/>
        </w:rPr>
        <w:t>HEP je tvrtka koja primarno ovisi o znanjima i vještinama iz područja tehničkih i prirodos</w:t>
      </w:r>
      <w:r w:rsidR="00036DD0">
        <w:rPr>
          <w:rFonts w:asciiTheme="minorHAnsi" w:hAnsiTheme="minorHAnsi"/>
          <w:b w:val="0"/>
          <w:color w:val="auto"/>
        </w:rPr>
        <w:t>lovnih znanosti. Još prije dva-tri desetljeća</w:t>
      </w:r>
      <w:r w:rsidR="00036DD0" w:rsidRPr="00036DD0">
        <w:rPr>
          <w:rFonts w:asciiTheme="minorHAnsi" w:hAnsiTheme="minorHAnsi"/>
          <w:b w:val="0"/>
          <w:color w:val="auto"/>
        </w:rPr>
        <w:t xml:space="preserve"> bio je primjetan pad popularnosti </w:t>
      </w:r>
      <w:r w:rsidR="00036DD0">
        <w:rPr>
          <w:rFonts w:asciiTheme="minorHAnsi" w:hAnsiTheme="minorHAnsi"/>
          <w:b w:val="0"/>
          <w:color w:val="auto"/>
        </w:rPr>
        <w:t>tih predmeta kod učenika, te je HEP stoga odlučio ustanovljenjem nagrade učenicima</w:t>
      </w:r>
      <w:r w:rsidR="00036DD0" w:rsidRPr="00036DD0">
        <w:rPr>
          <w:rFonts w:asciiTheme="minorHAnsi" w:hAnsiTheme="minorHAnsi"/>
          <w:b w:val="0"/>
          <w:color w:val="auto"/>
        </w:rPr>
        <w:t xml:space="preserve"> na simboličan način skrenuti pozor</w:t>
      </w:r>
      <w:r w:rsidR="00036DD0">
        <w:rPr>
          <w:rFonts w:asciiTheme="minorHAnsi" w:hAnsiTheme="minorHAnsi"/>
          <w:b w:val="0"/>
          <w:color w:val="auto"/>
        </w:rPr>
        <w:t>nost na taj problem te one</w:t>
      </w:r>
      <w:r w:rsidR="00036DD0" w:rsidRPr="00036DD0">
        <w:rPr>
          <w:rFonts w:asciiTheme="minorHAnsi" w:hAnsiTheme="minorHAnsi"/>
          <w:b w:val="0"/>
          <w:color w:val="auto"/>
        </w:rPr>
        <w:t xml:space="preserve"> najtalentiranije </w:t>
      </w:r>
      <w:r w:rsidR="00036DD0">
        <w:rPr>
          <w:rFonts w:asciiTheme="minorHAnsi" w:hAnsiTheme="minorHAnsi"/>
          <w:b w:val="0"/>
          <w:color w:val="auto"/>
        </w:rPr>
        <w:t xml:space="preserve">i najvrjednije </w:t>
      </w:r>
      <w:r w:rsidR="00036DD0" w:rsidRPr="00036DD0">
        <w:rPr>
          <w:rFonts w:asciiTheme="minorHAnsi" w:hAnsiTheme="minorHAnsi"/>
          <w:b w:val="0"/>
          <w:color w:val="auto"/>
        </w:rPr>
        <w:t>učenike dodatno potaknuti na napredak u tim područjima.</w:t>
      </w:r>
    </w:p>
    <w:p w14:paraId="10AD09B0" w14:textId="77777777" w:rsidR="00ED3E60" w:rsidRDefault="00ED3E60" w:rsidP="0019708F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sz w:val="10"/>
          <w:szCs w:val="10"/>
          <w:u w:val="single"/>
        </w:rPr>
      </w:pPr>
    </w:p>
    <w:p w14:paraId="59596F44" w14:textId="77777777" w:rsidR="00ED3E60" w:rsidRPr="007B7F3B" w:rsidRDefault="00ED3E60" w:rsidP="001D3AF3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sz w:val="10"/>
          <w:szCs w:val="10"/>
          <w:u w:val="single"/>
        </w:rPr>
      </w:pPr>
    </w:p>
    <w:p w14:paraId="68DDAADE" w14:textId="6FFE771E" w:rsidR="00375F4E" w:rsidRDefault="0093077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10" w:history="1">
        <w:r w:rsidR="00F15A64" w:rsidRPr="00CA6094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1D3AF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102CA460" w14:textId="77777777" w:rsidR="005203D4" w:rsidRDefault="005203D4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</w:p>
    <w:p w14:paraId="0FFF69C2" w14:textId="77777777" w:rsidR="00920328" w:rsidRDefault="0092032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</w:p>
    <w:p w14:paraId="5488E34F" w14:textId="55DDFC7E" w:rsidR="00920328" w:rsidRDefault="0092032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b w:val="0"/>
          <w:noProof/>
          <w:color w:val="404040" w:themeColor="text1" w:themeTint="BF"/>
          <w:sz w:val="20"/>
          <w:szCs w:val="20"/>
          <w:lang w:eastAsia="hr-HR"/>
        </w:rPr>
        <w:lastRenderedPageBreak/>
        <w:drawing>
          <wp:inline distT="0" distB="0" distL="0" distR="0" wp14:anchorId="211A39C3" wp14:editId="3CE49449">
            <wp:extent cx="5760720" cy="3840480"/>
            <wp:effectExtent l="0" t="0" r="0" b="7620"/>
            <wp:docPr id="2" name="Picture 2" descr="C:\Users\lkopjar1\Desktop\ZA WEB\listopad 2021\Fotografij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listopad 2021\Fotografij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FFE6" w14:textId="354AC948" w:rsidR="00920328" w:rsidRPr="00F15A64" w:rsidRDefault="0092032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b w:val="0"/>
          <w:noProof/>
          <w:color w:val="404040" w:themeColor="text1" w:themeTint="BF"/>
          <w:sz w:val="20"/>
          <w:szCs w:val="20"/>
          <w:lang w:eastAsia="hr-HR"/>
        </w:rPr>
        <w:drawing>
          <wp:inline distT="0" distB="0" distL="0" distR="0" wp14:anchorId="3CFFE4AB" wp14:editId="31C948C4">
            <wp:extent cx="5760720" cy="3841861"/>
            <wp:effectExtent l="0" t="0" r="0" b="6350"/>
            <wp:docPr id="6" name="Picture 6" descr="C:\Users\lkopjar1\Desktop\ZA WEB\listopad 2021\Fotografi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ZA WEB\listopad 2021\Fotografij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328" w:rsidRPr="00F15A64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F0CAC" w14:textId="77777777" w:rsidR="00D60590" w:rsidRDefault="00D60590" w:rsidP="004E7467">
      <w:r>
        <w:separator/>
      </w:r>
    </w:p>
  </w:endnote>
  <w:endnote w:type="continuationSeparator" w:id="0">
    <w:p w14:paraId="671F3268" w14:textId="77777777" w:rsidR="00D60590" w:rsidRDefault="00D60590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DB675" w14:textId="77777777" w:rsidR="00D60590" w:rsidRDefault="00D60590" w:rsidP="004E7467">
      <w:r>
        <w:separator/>
      </w:r>
    </w:p>
  </w:footnote>
  <w:footnote w:type="continuationSeparator" w:id="0">
    <w:p w14:paraId="0EB2B677" w14:textId="77777777" w:rsidR="00D60590" w:rsidRDefault="00D60590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622B"/>
    <w:rsid w:val="00024056"/>
    <w:rsid w:val="00036DD0"/>
    <w:rsid w:val="000454BE"/>
    <w:rsid w:val="00047098"/>
    <w:rsid w:val="00050338"/>
    <w:rsid w:val="000507AE"/>
    <w:rsid w:val="0005478B"/>
    <w:rsid w:val="0005511E"/>
    <w:rsid w:val="00075940"/>
    <w:rsid w:val="000838B3"/>
    <w:rsid w:val="00092197"/>
    <w:rsid w:val="000B34DF"/>
    <w:rsid w:val="000E0666"/>
    <w:rsid w:val="000E1FFF"/>
    <w:rsid w:val="001001FA"/>
    <w:rsid w:val="00107CB1"/>
    <w:rsid w:val="00111483"/>
    <w:rsid w:val="001151BF"/>
    <w:rsid w:val="00115651"/>
    <w:rsid w:val="0011743C"/>
    <w:rsid w:val="001331B7"/>
    <w:rsid w:val="0013740E"/>
    <w:rsid w:val="001426F4"/>
    <w:rsid w:val="0015271D"/>
    <w:rsid w:val="00155E02"/>
    <w:rsid w:val="0015778F"/>
    <w:rsid w:val="00160D5B"/>
    <w:rsid w:val="00164932"/>
    <w:rsid w:val="00172D03"/>
    <w:rsid w:val="00176EE4"/>
    <w:rsid w:val="00180D35"/>
    <w:rsid w:val="00185939"/>
    <w:rsid w:val="0019708F"/>
    <w:rsid w:val="001A27A7"/>
    <w:rsid w:val="001A4AF1"/>
    <w:rsid w:val="001A6C5C"/>
    <w:rsid w:val="001A79BD"/>
    <w:rsid w:val="001B78D8"/>
    <w:rsid w:val="001C1B1E"/>
    <w:rsid w:val="001D3AF3"/>
    <w:rsid w:val="001E5164"/>
    <w:rsid w:val="001E68E2"/>
    <w:rsid w:val="001F17B3"/>
    <w:rsid w:val="001F41B8"/>
    <w:rsid w:val="001F7E5F"/>
    <w:rsid w:val="0020017F"/>
    <w:rsid w:val="0020341D"/>
    <w:rsid w:val="002034DD"/>
    <w:rsid w:val="002122D2"/>
    <w:rsid w:val="0022051B"/>
    <w:rsid w:val="00221A61"/>
    <w:rsid w:val="00227604"/>
    <w:rsid w:val="00231524"/>
    <w:rsid w:val="00236C79"/>
    <w:rsid w:val="00264FF7"/>
    <w:rsid w:val="002660F9"/>
    <w:rsid w:val="00267764"/>
    <w:rsid w:val="00274E25"/>
    <w:rsid w:val="002A7267"/>
    <w:rsid w:val="002B4890"/>
    <w:rsid w:val="002B5B0F"/>
    <w:rsid w:val="002C1A41"/>
    <w:rsid w:val="002D3010"/>
    <w:rsid w:val="002D403F"/>
    <w:rsid w:val="002E2E77"/>
    <w:rsid w:val="0030596B"/>
    <w:rsid w:val="0030772F"/>
    <w:rsid w:val="00325CED"/>
    <w:rsid w:val="00326800"/>
    <w:rsid w:val="0033009D"/>
    <w:rsid w:val="00330DB0"/>
    <w:rsid w:val="00340AD5"/>
    <w:rsid w:val="00345FD6"/>
    <w:rsid w:val="00346052"/>
    <w:rsid w:val="0034782F"/>
    <w:rsid w:val="00357F2C"/>
    <w:rsid w:val="003657FB"/>
    <w:rsid w:val="0036699E"/>
    <w:rsid w:val="00371D89"/>
    <w:rsid w:val="00375F4E"/>
    <w:rsid w:val="0038653C"/>
    <w:rsid w:val="00391720"/>
    <w:rsid w:val="003941EE"/>
    <w:rsid w:val="0039436A"/>
    <w:rsid w:val="003948E3"/>
    <w:rsid w:val="00397BBF"/>
    <w:rsid w:val="003A4EF1"/>
    <w:rsid w:val="003B16F1"/>
    <w:rsid w:val="003C4B0D"/>
    <w:rsid w:val="003D558A"/>
    <w:rsid w:val="003F2564"/>
    <w:rsid w:val="00405993"/>
    <w:rsid w:val="00407FFC"/>
    <w:rsid w:val="00420854"/>
    <w:rsid w:val="0042115C"/>
    <w:rsid w:val="0042452B"/>
    <w:rsid w:val="00424D08"/>
    <w:rsid w:val="00430AF5"/>
    <w:rsid w:val="0043446F"/>
    <w:rsid w:val="00451AEE"/>
    <w:rsid w:val="00452659"/>
    <w:rsid w:val="00463701"/>
    <w:rsid w:val="00465D96"/>
    <w:rsid w:val="00474384"/>
    <w:rsid w:val="00481050"/>
    <w:rsid w:val="00490037"/>
    <w:rsid w:val="00495E4E"/>
    <w:rsid w:val="004A35AF"/>
    <w:rsid w:val="004A423A"/>
    <w:rsid w:val="004B1AD0"/>
    <w:rsid w:val="004D4674"/>
    <w:rsid w:val="004E0C18"/>
    <w:rsid w:val="004E7467"/>
    <w:rsid w:val="004F30D3"/>
    <w:rsid w:val="004F4C3E"/>
    <w:rsid w:val="00506AFA"/>
    <w:rsid w:val="005203D4"/>
    <w:rsid w:val="0052243B"/>
    <w:rsid w:val="00535567"/>
    <w:rsid w:val="005424E7"/>
    <w:rsid w:val="00545669"/>
    <w:rsid w:val="00582A70"/>
    <w:rsid w:val="0058300E"/>
    <w:rsid w:val="005836EA"/>
    <w:rsid w:val="0058648A"/>
    <w:rsid w:val="00587E6F"/>
    <w:rsid w:val="005A1310"/>
    <w:rsid w:val="005A2CE6"/>
    <w:rsid w:val="005A386E"/>
    <w:rsid w:val="005C0D7E"/>
    <w:rsid w:val="005C447E"/>
    <w:rsid w:val="005D5695"/>
    <w:rsid w:val="005E1AB5"/>
    <w:rsid w:val="005E226F"/>
    <w:rsid w:val="005F7DD9"/>
    <w:rsid w:val="006164B7"/>
    <w:rsid w:val="00617B60"/>
    <w:rsid w:val="006368F5"/>
    <w:rsid w:val="00647ACB"/>
    <w:rsid w:val="00660A08"/>
    <w:rsid w:val="00667581"/>
    <w:rsid w:val="006818A0"/>
    <w:rsid w:val="00692623"/>
    <w:rsid w:val="00694484"/>
    <w:rsid w:val="00694E7E"/>
    <w:rsid w:val="006955F9"/>
    <w:rsid w:val="006A1344"/>
    <w:rsid w:val="006A2008"/>
    <w:rsid w:val="006A3B20"/>
    <w:rsid w:val="006A6553"/>
    <w:rsid w:val="006B3CE7"/>
    <w:rsid w:val="006B5612"/>
    <w:rsid w:val="006D7B23"/>
    <w:rsid w:val="006E1B4F"/>
    <w:rsid w:val="006F05DA"/>
    <w:rsid w:val="006F69B9"/>
    <w:rsid w:val="00702D82"/>
    <w:rsid w:val="00720956"/>
    <w:rsid w:val="00725739"/>
    <w:rsid w:val="0073131E"/>
    <w:rsid w:val="00736250"/>
    <w:rsid w:val="00736E2C"/>
    <w:rsid w:val="00750A9E"/>
    <w:rsid w:val="00784F12"/>
    <w:rsid w:val="007878A6"/>
    <w:rsid w:val="0079379F"/>
    <w:rsid w:val="007B7F3B"/>
    <w:rsid w:val="007C2FA6"/>
    <w:rsid w:val="00805BDA"/>
    <w:rsid w:val="00813F2B"/>
    <w:rsid w:val="008229BA"/>
    <w:rsid w:val="0082775D"/>
    <w:rsid w:val="008354BA"/>
    <w:rsid w:val="00852C90"/>
    <w:rsid w:val="008549FF"/>
    <w:rsid w:val="00860D1C"/>
    <w:rsid w:val="0087615A"/>
    <w:rsid w:val="0089039D"/>
    <w:rsid w:val="008928A5"/>
    <w:rsid w:val="00892C8B"/>
    <w:rsid w:val="008A0457"/>
    <w:rsid w:val="008A50D3"/>
    <w:rsid w:val="008A736D"/>
    <w:rsid w:val="008B1558"/>
    <w:rsid w:val="008C6D14"/>
    <w:rsid w:val="008C7383"/>
    <w:rsid w:val="008C7E44"/>
    <w:rsid w:val="008D13C9"/>
    <w:rsid w:val="0090586B"/>
    <w:rsid w:val="009158E2"/>
    <w:rsid w:val="00917E38"/>
    <w:rsid w:val="00920328"/>
    <w:rsid w:val="00930778"/>
    <w:rsid w:val="00945BAB"/>
    <w:rsid w:val="00951A1B"/>
    <w:rsid w:val="00955556"/>
    <w:rsid w:val="00962EED"/>
    <w:rsid w:val="00963EF5"/>
    <w:rsid w:val="00964FC1"/>
    <w:rsid w:val="009922C6"/>
    <w:rsid w:val="009A5479"/>
    <w:rsid w:val="009B0B48"/>
    <w:rsid w:val="009B5D5B"/>
    <w:rsid w:val="009C5F53"/>
    <w:rsid w:val="009E5942"/>
    <w:rsid w:val="009F67FD"/>
    <w:rsid w:val="00A07807"/>
    <w:rsid w:val="00A12F00"/>
    <w:rsid w:val="00A25871"/>
    <w:rsid w:val="00A327FA"/>
    <w:rsid w:val="00A33ED1"/>
    <w:rsid w:val="00A51AF1"/>
    <w:rsid w:val="00A5587F"/>
    <w:rsid w:val="00A62C13"/>
    <w:rsid w:val="00A70E1A"/>
    <w:rsid w:val="00A819F8"/>
    <w:rsid w:val="00A84CD2"/>
    <w:rsid w:val="00AA1B5D"/>
    <w:rsid w:val="00AB31B3"/>
    <w:rsid w:val="00AE0D1C"/>
    <w:rsid w:val="00B04537"/>
    <w:rsid w:val="00B44F2D"/>
    <w:rsid w:val="00B54201"/>
    <w:rsid w:val="00B55741"/>
    <w:rsid w:val="00B8694C"/>
    <w:rsid w:val="00B90635"/>
    <w:rsid w:val="00BA0155"/>
    <w:rsid w:val="00BB26BC"/>
    <w:rsid w:val="00BC1294"/>
    <w:rsid w:val="00BD0888"/>
    <w:rsid w:val="00BD509B"/>
    <w:rsid w:val="00BD728B"/>
    <w:rsid w:val="00BE1A4A"/>
    <w:rsid w:val="00BF01C4"/>
    <w:rsid w:val="00C24B72"/>
    <w:rsid w:val="00C376CB"/>
    <w:rsid w:val="00C51890"/>
    <w:rsid w:val="00C51B75"/>
    <w:rsid w:val="00C5615A"/>
    <w:rsid w:val="00C56C6C"/>
    <w:rsid w:val="00C57DE7"/>
    <w:rsid w:val="00C75C62"/>
    <w:rsid w:val="00C81F28"/>
    <w:rsid w:val="00C84A8E"/>
    <w:rsid w:val="00CA619D"/>
    <w:rsid w:val="00CB153D"/>
    <w:rsid w:val="00CB5B52"/>
    <w:rsid w:val="00CD302A"/>
    <w:rsid w:val="00CD62BE"/>
    <w:rsid w:val="00CD70AC"/>
    <w:rsid w:val="00CF6866"/>
    <w:rsid w:val="00D1335F"/>
    <w:rsid w:val="00D17645"/>
    <w:rsid w:val="00D27117"/>
    <w:rsid w:val="00D27732"/>
    <w:rsid w:val="00D277C5"/>
    <w:rsid w:val="00D32BCA"/>
    <w:rsid w:val="00D44599"/>
    <w:rsid w:val="00D46031"/>
    <w:rsid w:val="00D554B7"/>
    <w:rsid w:val="00D55559"/>
    <w:rsid w:val="00D60590"/>
    <w:rsid w:val="00D7218C"/>
    <w:rsid w:val="00D74A13"/>
    <w:rsid w:val="00D76BE0"/>
    <w:rsid w:val="00DA161B"/>
    <w:rsid w:val="00DB7D42"/>
    <w:rsid w:val="00DC35BC"/>
    <w:rsid w:val="00DE2EBE"/>
    <w:rsid w:val="00E12038"/>
    <w:rsid w:val="00E126CF"/>
    <w:rsid w:val="00E1453A"/>
    <w:rsid w:val="00E1658C"/>
    <w:rsid w:val="00E44B86"/>
    <w:rsid w:val="00E4638A"/>
    <w:rsid w:val="00E57A0C"/>
    <w:rsid w:val="00E711A3"/>
    <w:rsid w:val="00E83B0C"/>
    <w:rsid w:val="00E95B78"/>
    <w:rsid w:val="00E97B76"/>
    <w:rsid w:val="00EB308C"/>
    <w:rsid w:val="00EC1F5A"/>
    <w:rsid w:val="00EC5725"/>
    <w:rsid w:val="00EC6E89"/>
    <w:rsid w:val="00ED3E60"/>
    <w:rsid w:val="00EE5595"/>
    <w:rsid w:val="00EF3B02"/>
    <w:rsid w:val="00F00090"/>
    <w:rsid w:val="00F05DFD"/>
    <w:rsid w:val="00F07A7E"/>
    <w:rsid w:val="00F15246"/>
    <w:rsid w:val="00F152CE"/>
    <w:rsid w:val="00F15A64"/>
    <w:rsid w:val="00F20553"/>
    <w:rsid w:val="00F3228D"/>
    <w:rsid w:val="00F41591"/>
    <w:rsid w:val="00F41F30"/>
    <w:rsid w:val="00F5377C"/>
    <w:rsid w:val="00F576B4"/>
    <w:rsid w:val="00F62C7D"/>
    <w:rsid w:val="00F65338"/>
    <w:rsid w:val="00F743C3"/>
    <w:rsid w:val="00F8108B"/>
    <w:rsid w:val="00F91A8A"/>
    <w:rsid w:val="00F9299B"/>
    <w:rsid w:val="00FB065F"/>
    <w:rsid w:val="00FB0ABD"/>
    <w:rsid w:val="00FC3DE7"/>
    <w:rsid w:val="00FD2662"/>
    <w:rsid w:val="00FD6535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334B-5AFB-4385-A6D2-CE0E11C9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6</cp:revision>
  <cp:lastPrinted>2021-10-13T13:48:00Z</cp:lastPrinted>
  <dcterms:created xsi:type="dcterms:W3CDTF">2021-10-19T07:45:00Z</dcterms:created>
  <dcterms:modified xsi:type="dcterms:W3CDTF">2021-10-20T08:51:00Z</dcterms:modified>
</cp:coreProperties>
</file>